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18306C">
      <w:bookmarkStart w:id="0" w:name="_GoBack"/>
      <w:bookmarkEnd w:id="0"/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pict>
          <v:rect id="_x0000_s1026" style="position:absolute;margin-left:-43.35pt;margin-top:-50.15pt;width:547.1pt;height:739.85pt;z-index:251658240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Word.Document.12" ShapeID="_x0000_s1026" DrawAspect="Content" ObjectID="_1537879705" r:id="rId8"/>
        </w:pict>
      </w:r>
    </w:p>
    <w:sectPr w:rsidR="00EC2B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1A" w:rsidRDefault="00074C1A" w:rsidP="00074C1A">
      <w:pPr>
        <w:spacing w:after="0" w:line="240" w:lineRule="auto"/>
      </w:pPr>
      <w:r>
        <w:separator/>
      </w:r>
    </w:p>
  </w:endnote>
  <w:endnote w:type="continuationSeparator" w:id="0">
    <w:p w:rsidR="00074C1A" w:rsidRDefault="00074C1A" w:rsidP="000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1A" w:rsidRDefault="00074C1A" w:rsidP="00074C1A">
    <w:pPr>
      <w:widowControl w:val="0"/>
      <w:jc w:val="center"/>
      <w:rPr>
        <w14:ligatures w14:val="none"/>
      </w:rPr>
    </w:pPr>
    <w:r>
      <w:rPr>
        <w:rFonts w:ascii="Arial" w:hAnsi="Arial" w:cs="Arial"/>
        <w:b/>
        <w:bCs/>
        <w:sz w:val="22"/>
        <w:szCs w:val="22"/>
        <w14:ligatures w14:val="none"/>
      </w:rPr>
      <w:t>ADDITIONAL EVENTS CANCELLATIONS OR POSTPONEMENTS ANNOUNCED VIA THE LANDING POST</w:t>
    </w:r>
  </w:p>
  <w:p w:rsidR="00074C1A" w:rsidRDefault="00074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1A" w:rsidRDefault="00074C1A" w:rsidP="00074C1A">
      <w:pPr>
        <w:spacing w:after="0" w:line="240" w:lineRule="auto"/>
      </w:pPr>
      <w:r>
        <w:separator/>
      </w:r>
    </w:p>
  </w:footnote>
  <w:footnote w:type="continuationSeparator" w:id="0">
    <w:p w:rsidR="00074C1A" w:rsidRDefault="00074C1A" w:rsidP="0007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A"/>
    <w:rsid w:val="00074C1A"/>
    <w:rsid w:val="001710ED"/>
    <w:rsid w:val="0018306C"/>
    <w:rsid w:val="001D37D7"/>
    <w:rsid w:val="002673E3"/>
    <w:rsid w:val="0029053C"/>
    <w:rsid w:val="00294A94"/>
    <w:rsid w:val="002C6E63"/>
    <w:rsid w:val="002C7C2A"/>
    <w:rsid w:val="002D2482"/>
    <w:rsid w:val="00446C77"/>
    <w:rsid w:val="004D3D09"/>
    <w:rsid w:val="004E3A6F"/>
    <w:rsid w:val="00671420"/>
    <w:rsid w:val="0067205B"/>
    <w:rsid w:val="00807EBD"/>
    <w:rsid w:val="008A173E"/>
    <w:rsid w:val="008F74D7"/>
    <w:rsid w:val="00C50A0C"/>
    <w:rsid w:val="00CF4D65"/>
    <w:rsid w:val="00D32A4B"/>
    <w:rsid w:val="00D54FE4"/>
    <w:rsid w:val="00DB123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1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1A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1A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1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1A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1A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CD11EF3A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SNELL Lisa</dc:creator>
  <cp:lastModifiedBy>GUY Robert</cp:lastModifiedBy>
  <cp:revision>2</cp:revision>
  <dcterms:created xsi:type="dcterms:W3CDTF">2016-10-13T08:02:00Z</dcterms:created>
  <dcterms:modified xsi:type="dcterms:W3CDTF">2016-10-13T08:02:00Z</dcterms:modified>
</cp:coreProperties>
</file>